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105" w14:textId="77777777" w:rsidR="000875E3" w:rsidRDefault="00000000">
      <w:pPr>
        <w:spacing w:line="228" w:lineRule="auto"/>
        <w:ind w:left="282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Załącznik nr 3 do Zarządzenia 43/2022</w:t>
      </w:r>
    </w:p>
    <w:p w14:paraId="3F1EC696" w14:textId="77777777" w:rsidR="000875E3" w:rsidRDefault="00000000">
      <w:pPr>
        <w:spacing w:line="228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D28FD" wp14:editId="40EA1BB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57350" cy="676271"/>
            <wp:effectExtent l="0" t="0" r="6350" b="0"/>
            <wp:wrapSquare wrapText="right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B5440F" w14:textId="77777777" w:rsidR="000875E3" w:rsidRDefault="000875E3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00A594" w14:textId="77777777" w:rsidR="000875E3" w:rsidRDefault="000875E3">
      <w:pPr>
        <w:spacing w:line="32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EDCE619" w14:textId="77777777" w:rsidR="000875E3" w:rsidRDefault="000875E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B7423EC" w14:textId="77777777" w:rsidR="000875E3" w:rsidRDefault="000875E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1930294" w14:textId="77777777" w:rsidR="000875E3" w:rsidRDefault="000875E3">
      <w:pPr>
        <w:jc w:val="center"/>
        <w:rPr>
          <w:rFonts w:ascii="Times New Roman" w:hAnsi="Times New Roman" w:cs="Times New Roman"/>
          <w:b/>
          <w:bCs/>
        </w:rPr>
      </w:pPr>
    </w:p>
    <w:p w14:paraId="5FD6CCB1" w14:textId="77777777" w:rsidR="000875E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E7795D7" w14:textId="77777777" w:rsidR="000875E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samodzielnym powrocie dziecka, które ukończyło 7 lat z miejsca wypoczynku do domu</w:t>
      </w:r>
    </w:p>
    <w:p w14:paraId="5CBC3664" w14:textId="77777777" w:rsidR="000875E3" w:rsidRDefault="000875E3">
      <w:pPr>
        <w:jc w:val="both"/>
        <w:rPr>
          <w:rFonts w:ascii="Times New Roman" w:hAnsi="Times New Roman" w:cs="Times New Roman"/>
        </w:rPr>
      </w:pPr>
    </w:p>
    <w:p w14:paraId="3B7F79A3" w14:textId="77777777" w:rsidR="000875E3" w:rsidRDefault="000875E3">
      <w:pPr>
        <w:spacing w:line="480" w:lineRule="auto"/>
        <w:jc w:val="both"/>
        <w:rPr>
          <w:rFonts w:ascii="Times New Roman" w:hAnsi="Times New Roman" w:cs="Times New Roman"/>
        </w:rPr>
      </w:pPr>
    </w:p>
    <w:p w14:paraId="246A3DDB" w14:textId="210CFDB8" w:rsidR="000875E3" w:rsidRDefault="000000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...............................................................(imię i nazwisko) legitymujący/a się dowodem osobistym .........................................(seria i nr dowodu tożsamości) oświadczam, że jestem rodzicem/ opiekunem prawnym dziecka ..............................................................(imię i nazwisko dziecka) i wyrażam zgodę na samodzielny powrót dziecka z miejsca wypoczynku do domu w terminie:</w:t>
      </w:r>
      <w:r w:rsidR="00167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</w:t>
      </w:r>
    </w:p>
    <w:p w14:paraId="1AD3B3A8" w14:textId="77777777" w:rsidR="000875E3" w:rsidRDefault="000000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Równocześnie oświadczam, że po opuszczeniu wypoczynku przez syna/córkę/podopiecznego przejmuję nad nim/nią bezpośrednią opiekę i w pełni odpowiadam za jego/jej bezpieczeństwo oraz sposób powrotu do domu.</w:t>
      </w:r>
    </w:p>
    <w:p w14:paraId="469FF73E" w14:textId="77777777" w:rsidR="000875E3" w:rsidRDefault="000875E3">
      <w:pPr>
        <w:spacing w:line="0" w:lineRule="atLeast"/>
        <w:jc w:val="center"/>
      </w:pPr>
    </w:p>
    <w:p w14:paraId="01DCDCBE" w14:textId="77777777" w:rsidR="000875E3" w:rsidRDefault="000875E3"/>
    <w:sectPr w:rsidR="000875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2F75" w14:textId="77777777" w:rsidR="00F46AF2" w:rsidRDefault="00F46AF2">
      <w:r>
        <w:separator/>
      </w:r>
    </w:p>
  </w:endnote>
  <w:endnote w:type="continuationSeparator" w:id="0">
    <w:p w14:paraId="114734EF" w14:textId="77777777" w:rsidR="00F46AF2" w:rsidRDefault="00F4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AEDC" w14:textId="77777777" w:rsidR="00F46AF2" w:rsidRDefault="00F46AF2">
      <w:r>
        <w:rPr>
          <w:color w:val="000000"/>
        </w:rPr>
        <w:separator/>
      </w:r>
    </w:p>
  </w:footnote>
  <w:footnote w:type="continuationSeparator" w:id="0">
    <w:p w14:paraId="5A816DF8" w14:textId="77777777" w:rsidR="00F46AF2" w:rsidRDefault="00F4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75E3"/>
    <w:rsid w:val="000875E3"/>
    <w:rsid w:val="00167CFC"/>
    <w:rsid w:val="00F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27957"/>
  <w15:docId w15:val="{1693A044-EFE2-B247-9D83-2796571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TOMKIEWICZ</dc:creator>
  <dc:description/>
  <cp:lastModifiedBy>WOJCIECH CZUBASZEK</cp:lastModifiedBy>
  <cp:revision>2</cp:revision>
  <dcterms:created xsi:type="dcterms:W3CDTF">2022-12-28T07:15:00Z</dcterms:created>
  <dcterms:modified xsi:type="dcterms:W3CDTF">2022-12-28T07:15:00Z</dcterms:modified>
</cp:coreProperties>
</file>